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95F" w:rsidRPr="00B8329F" w:rsidRDefault="007C395F" w:rsidP="00776387">
      <w:r w:rsidRPr="00974D43">
        <w:rPr>
          <w:b/>
        </w:rPr>
        <w:t>ШАГОМЕР СХ-536.</w:t>
      </w:r>
      <w:r>
        <w:rPr>
          <w:b/>
        </w:rPr>
        <w:t xml:space="preserve"> </w:t>
      </w:r>
      <w:r>
        <w:t xml:space="preserve">Многофункциональный ШГ. </w:t>
      </w:r>
      <w:r w:rsidRPr="00E2395E">
        <w:t xml:space="preserve">                                    </w:t>
      </w:r>
      <w:r>
        <w:t xml:space="preserve">                                            </w:t>
      </w:r>
      <w:r w:rsidRPr="00974D43">
        <w:rPr>
          <w:b/>
          <w:u w:val="single"/>
        </w:rPr>
        <w:t>Особенности.</w:t>
      </w:r>
      <w:r>
        <w:t xml:space="preserve"> </w:t>
      </w:r>
      <w:r w:rsidRPr="00E2395E">
        <w:t xml:space="preserve">                                                                                                                                                                </w:t>
      </w:r>
      <w:r>
        <w:t xml:space="preserve">- Счетчик шага до 99999 шагов. </w:t>
      </w:r>
      <w:r w:rsidRPr="00E2395E">
        <w:t xml:space="preserve">                                                                                                                                      </w:t>
      </w:r>
      <w:r>
        <w:t>– Расстояния- до 99.999KM / 99.999Mile.</w:t>
      </w:r>
      <w:r w:rsidRPr="00E2395E">
        <w:t xml:space="preserve">                                                                                                                 </w:t>
      </w:r>
      <w:r>
        <w:t xml:space="preserve"> - Сожженных калорий - до 9999.9 Ккал. </w:t>
      </w:r>
      <w:r w:rsidRPr="00E2395E">
        <w:t xml:space="preserve">                                                                                                                     </w:t>
      </w:r>
      <w:r>
        <w:t>- Низкое потребление батареи.</w:t>
      </w:r>
      <w:r w:rsidRPr="00E2395E">
        <w:t xml:space="preserve">                                                                                                                                      </w:t>
      </w:r>
      <w:r>
        <w:t xml:space="preserve"> - Автоматическое отключение при бездействии в течение 1 минуты.- Темпы обнаруживаются через движения талии. Для точного чтения, установите устройство ближе к центру тела.                                                                A. </w:t>
      </w:r>
      <w:r w:rsidRPr="00E2395E">
        <w:rPr>
          <w:b/>
          <w:u w:val="single"/>
        </w:rPr>
        <w:t>Функция Счетчик шага</w:t>
      </w:r>
      <w:r>
        <w:t>. - Нажмите кнопку «M», пока на дисплее</w:t>
      </w:r>
      <w:r w:rsidRPr="00E2395E">
        <w:t xml:space="preserve"> </w:t>
      </w:r>
      <w:r>
        <w:t>не появится</w:t>
      </w:r>
      <w:r w:rsidRPr="00E2395E">
        <w:t xml:space="preserve"> 0</w:t>
      </w:r>
      <w:r>
        <w:t xml:space="preserve">. Счетчик шага начинает отсчет, как только движение обнаружено. - Для сброса счетчика, нажмите кнопку "R", пока цифра не вернется к нулю.                                                                                                                             B. </w:t>
      </w:r>
      <w:r w:rsidRPr="00E2395E">
        <w:rPr>
          <w:b/>
          <w:u w:val="single"/>
        </w:rPr>
        <w:t>Функция Счетчик расстояния</w:t>
      </w:r>
      <w:r>
        <w:t>. - Нажмите кнопку "M", пока стрелка на дисплее справа не станет напротив "КМ". - Нажмите кнопку "SET" для регулировки длины шага. Цифра на дисплее начнет мелькать. - Нажмите кнопку "SET" столько, сколько необходимо, чтобы установить требуемое значение. После того, как значение установлено, оставьте ШГ в бездействии в течение 3 секунд; он вернется к пройденным шагам. - Счетчик начинает отсчет, как только движение обнаружено. - Чтобы сбросить пройденное расстояние на ноль, нажмите кнопку "</w:t>
      </w:r>
      <w:r>
        <w:rPr>
          <w:lang w:val="en-US"/>
        </w:rPr>
        <w:t>R</w:t>
      </w:r>
      <w:r>
        <w:t xml:space="preserve">". </w:t>
      </w:r>
      <w:r w:rsidRPr="00A618FF">
        <w:rPr>
          <w:u w:val="single"/>
        </w:rPr>
        <w:t>Примечание:</w:t>
      </w:r>
      <w:r>
        <w:t xml:space="preserve"> параметр ШАГ</w:t>
      </w:r>
      <w:r w:rsidRPr="006205F0">
        <w:t xml:space="preserve">. - Начинается от </w:t>
      </w:r>
      <w:smartTag w:uri="urn:schemas-microsoft-com:office:smarttags" w:element="metricconverter">
        <w:smartTagPr>
          <w:attr w:name="ProductID" w:val="30 см"/>
        </w:smartTagPr>
        <w:r w:rsidRPr="006205F0">
          <w:t>30 см</w:t>
        </w:r>
      </w:smartTag>
      <w:r w:rsidRPr="006205F0">
        <w:t xml:space="preserve"> до </w:t>
      </w:r>
      <w:smartTag w:uri="urn:schemas-microsoft-com:office:smarttags" w:element="metricconverter">
        <w:smartTagPr>
          <w:attr w:name="ProductID" w:val="120 см"/>
        </w:smartTagPr>
        <w:r w:rsidRPr="006205F0">
          <w:t>120 см</w:t>
        </w:r>
      </w:smartTag>
      <w:r w:rsidRPr="006205F0">
        <w:t>; с интервалом установк</w:t>
      </w:r>
      <w:r>
        <w:t>и</w:t>
      </w:r>
      <w:r w:rsidRPr="006205F0">
        <w:t xml:space="preserve"> на </w:t>
      </w:r>
      <w:smartTag w:uri="urn:schemas-microsoft-com:office:smarttags" w:element="metricconverter">
        <w:smartTagPr>
          <w:attr w:name="ProductID" w:val="1 см"/>
        </w:smartTagPr>
        <w:r w:rsidRPr="006205F0">
          <w:t>1 см</w:t>
        </w:r>
      </w:smartTag>
      <w:r w:rsidRPr="006205F0">
        <w:t>;</w:t>
      </w:r>
      <w:r>
        <w:t xml:space="preserve">                                                                                                                                                         </w:t>
      </w:r>
      <w:r w:rsidRPr="006205F0">
        <w:t xml:space="preserve"> С. </w:t>
      </w:r>
      <w:r w:rsidRPr="00A618FF">
        <w:rPr>
          <w:b/>
          <w:u w:val="single"/>
        </w:rPr>
        <w:t>Функция Счетчик Калорийности</w:t>
      </w:r>
      <w:r w:rsidRPr="006205F0">
        <w:t>.</w:t>
      </w:r>
      <w:r>
        <w:t xml:space="preserve"> -</w:t>
      </w:r>
      <w:r w:rsidRPr="006205F0">
        <w:t xml:space="preserve"> Нажмите кнопку "M", пока стрелка на дисплее</w:t>
      </w:r>
      <w:r>
        <w:t xml:space="preserve"> справа не станет напротив "Ккал"</w:t>
      </w:r>
      <w:r w:rsidRPr="006205F0">
        <w:t>; - Нажмите кнопку "SET" д</w:t>
      </w:r>
      <w:r>
        <w:t>ля ввода веса вашего тела. Цифра</w:t>
      </w:r>
      <w:r w:rsidRPr="006205F0">
        <w:t xml:space="preserve"> на дисплее начнет мелькать. - Нажмите кнопку "SET" столько, сколько необходимо для корректировки значения массы тела. После того, как значение установлено, оставьте устройство</w:t>
      </w:r>
      <w:r>
        <w:t xml:space="preserve"> в бездействии</w:t>
      </w:r>
      <w:r w:rsidRPr="006205F0">
        <w:t xml:space="preserve"> в течение 3 секунд; он вернется </w:t>
      </w:r>
      <w:r>
        <w:t>к пройденным шагам</w:t>
      </w:r>
      <w:r w:rsidRPr="006205F0">
        <w:t xml:space="preserve">. - Счетчик начинает отсчет, как только движение обнаружено; </w:t>
      </w:r>
      <w:r>
        <w:t>-</w:t>
      </w:r>
      <w:r w:rsidRPr="006205F0">
        <w:t xml:space="preserve"> Нажмите кнопку "R</w:t>
      </w:r>
      <w:r>
        <w:t>", пока цифра</w:t>
      </w:r>
      <w:r w:rsidRPr="006205F0">
        <w:t xml:space="preserve"> не вернется к нулю. </w:t>
      </w:r>
      <w:r w:rsidRPr="00E15CC0">
        <w:rPr>
          <w:u w:val="single"/>
        </w:rPr>
        <w:t>Примечание:</w:t>
      </w:r>
      <w:r>
        <w:t xml:space="preserve"> точность счетчика шага</w:t>
      </w:r>
      <w:r w:rsidRPr="006205F0">
        <w:t xml:space="preserve"> до + -5%. </w:t>
      </w:r>
      <w:r>
        <w:t xml:space="preserve">Параметр </w:t>
      </w:r>
      <w:r w:rsidRPr="006205F0">
        <w:t xml:space="preserve">Вес. - </w:t>
      </w:r>
      <w:r>
        <w:t>Н</w:t>
      </w:r>
      <w:r w:rsidRPr="006205F0">
        <w:t xml:space="preserve">ачинается от 30кг до </w:t>
      </w:r>
      <w:smartTag w:uri="urn:schemas-microsoft-com:office:smarttags" w:element="metricconverter">
        <w:smartTagPr>
          <w:attr w:name="ProductID" w:val="150 кг"/>
        </w:smartTagPr>
        <w:r w:rsidRPr="006205F0">
          <w:t>150 кг</w:t>
        </w:r>
      </w:smartTag>
      <w:r w:rsidRPr="006205F0">
        <w:t xml:space="preserve">; с </w:t>
      </w:r>
      <w:r>
        <w:t xml:space="preserve">интервалом установки </w:t>
      </w:r>
      <w:smartTag w:uri="urn:schemas-microsoft-com:office:smarttags" w:element="metricconverter">
        <w:smartTagPr>
          <w:attr w:name="ProductID" w:val="1 кг"/>
        </w:smartTagPr>
        <w:r w:rsidRPr="006205F0">
          <w:t>1 кг</w:t>
        </w:r>
      </w:smartTag>
      <w:r w:rsidRPr="006205F0">
        <w:t>;</w:t>
      </w:r>
      <w:r>
        <w:t xml:space="preserve">                                                                                                                                                             D. </w:t>
      </w:r>
      <w:r w:rsidRPr="00E15CC0">
        <w:rPr>
          <w:b/>
          <w:u w:val="single"/>
        </w:rPr>
        <w:t>Автоматическое отключение</w:t>
      </w:r>
      <w:r>
        <w:t xml:space="preserve">. Если движение не обнаруживается в течение 1 минуты, то устройство автоматически выключится. Значения на ШГ будут по-прежнему сохраняться в памяти. Работа ШГ возобновится сразу после обнаружения движения.                                                              </w:t>
      </w:r>
      <w:r w:rsidRPr="00E15CC0">
        <w:rPr>
          <w:b/>
          <w:u w:val="single"/>
        </w:rPr>
        <w:t>Поиск неисправностей</w:t>
      </w:r>
      <w:r>
        <w:t xml:space="preserve">. </w:t>
      </w:r>
      <w:bookmarkStart w:id="0" w:name="_GoBack"/>
      <w:bookmarkEnd w:id="0"/>
      <w:r w:rsidRPr="00DA6A26">
        <w:rPr>
          <w:b/>
        </w:rPr>
        <w:t>Проблема:</w:t>
      </w:r>
      <w:r>
        <w:t xml:space="preserve"> Не были обнаружены все ваши шаги.                                                                                     </w:t>
      </w:r>
      <w:r w:rsidRPr="00DA6A26">
        <w:rPr>
          <w:b/>
        </w:rPr>
        <w:t>Ответ:</w:t>
      </w:r>
      <w:r>
        <w:t xml:space="preserve"> Установите ШГ должным образом,  в соответствии с инструкцией и убедитесь, что ваш метод ходьбы является правильным.                                                                                                     </w:t>
      </w:r>
      <w:r w:rsidRPr="00DA6A26">
        <w:rPr>
          <w:b/>
        </w:rPr>
        <w:t>Проблема:</w:t>
      </w:r>
      <w:r>
        <w:t xml:space="preserve"> не четкий дисплей.                                                                                                                            </w:t>
      </w:r>
      <w:r w:rsidRPr="00DA6A26">
        <w:rPr>
          <w:b/>
        </w:rPr>
        <w:t>Ответ:</w:t>
      </w:r>
      <w:r>
        <w:t xml:space="preserve"> 1.Низкий уровень заряда батареи, замените ее; 2. Температура окружающей среды слишком низкая. Дисплей восстановится, когда температура повысится.                                       </w:t>
      </w:r>
      <w:r w:rsidRPr="00DA6A26">
        <w:rPr>
          <w:b/>
        </w:rPr>
        <w:t>Проблема:</w:t>
      </w:r>
      <w:r>
        <w:t xml:space="preserve"> ЖК-черный.                                                                                                                                             </w:t>
      </w:r>
      <w:r w:rsidRPr="00DA6A26">
        <w:rPr>
          <w:b/>
        </w:rPr>
        <w:t>Ответ:</w:t>
      </w:r>
      <w:r>
        <w:t xml:space="preserve"> ШГ был оставлен под прямыми солнечными лучами или работал при высокой температуре слишком долго.     </w:t>
      </w:r>
    </w:p>
    <w:p w:rsidR="007C395F" w:rsidRPr="00B8329F" w:rsidRDefault="007C395F" w:rsidP="00776387"/>
    <w:p w:rsidR="007C395F" w:rsidRPr="002C6DA9" w:rsidRDefault="007C395F" w:rsidP="00776387"/>
    <w:p w:rsidR="007C395F" w:rsidRPr="002C6DA9" w:rsidRDefault="007C395F" w:rsidP="00776387"/>
    <w:p w:rsidR="007C395F" w:rsidRPr="002C6DA9" w:rsidRDefault="007C395F" w:rsidP="00776387"/>
    <w:p w:rsidR="007C395F" w:rsidRPr="002C6DA9" w:rsidRDefault="007C395F" w:rsidP="00776387"/>
    <w:p w:rsidR="007C395F" w:rsidRPr="00B8329F" w:rsidRDefault="007C395F" w:rsidP="00B8329F">
      <w:r w:rsidRPr="00974D43">
        <w:rPr>
          <w:b/>
        </w:rPr>
        <w:t>ШАГОМЕР СХ-536.</w:t>
      </w:r>
      <w:r>
        <w:rPr>
          <w:b/>
        </w:rPr>
        <w:t xml:space="preserve"> </w:t>
      </w:r>
      <w:r>
        <w:t xml:space="preserve">Многофункциональный ШГ. </w:t>
      </w:r>
      <w:r w:rsidRPr="00E2395E">
        <w:t xml:space="preserve">                                    </w:t>
      </w:r>
      <w:r>
        <w:t xml:space="preserve">                                            </w:t>
      </w:r>
      <w:r w:rsidRPr="00974D43">
        <w:rPr>
          <w:b/>
          <w:u w:val="single"/>
        </w:rPr>
        <w:t>Особенности.</w:t>
      </w:r>
      <w:r>
        <w:t xml:space="preserve"> </w:t>
      </w:r>
      <w:r w:rsidRPr="00E2395E">
        <w:t xml:space="preserve">                                                                                                                                                                </w:t>
      </w:r>
      <w:r>
        <w:t xml:space="preserve">- Счетчик шага до 99999 шагов. </w:t>
      </w:r>
      <w:r w:rsidRPr="00E2395E">
        <w:t xml:space="preserve">                                                                                                                                      </w:t>
      </w:r>
      <w:r>
        <w:t>– Расстояния- до 99.999KM / 99.999Mile.</w:t>
      </w:r>
      <w:r w:rsidRPr="00E2395E">
        <w:t xml:space="preserve">                                                                                                                 </w:t>
      </w:r>
      <w:r>
        <w:t xml:space="preserve"> - Сожженных калорий - до 9999.9 Ккал. </w:t>
      </w:r>
      <w:r w:rsidRPr="00E2395E">
        <w:t xml:space="preserve">                                                                                                                     </w:t>
      </w:r>
      <w:r>
        <w:t>- Низкое потребление батареи.</w:t>
      </w:r>
      <w:r w:rsidRPr="00E2395E">
        <w:t xml:space="preserve">                                                                                                                                      </w:t>
      </w:r>
      <w:r>
        <w:t xml:space="preserve"> - Автоматическое отключение при бездействии в течение 1 минуты.- Темпы обнаруживаются через движения талии. Для точного чтения, установите устройство ближе к центру тела.                                                                A. </w:t>
      </w:r>
      <w:r w:rsidRPr="00E2395E">
        <w:rPr>
          <w:b/>
          <w:u w:val="single"/>
        </w:rPr>
        <w:t>Функция Счетчик шага</w:t>
      </w:r>
      <w:r>
        <w:t>. - Нажмите кнопку «M», пока на дисплее</w:t>
      </w:r>
      <w:r w:rsidRPr="00E2395E">
        <w:t xml:space="preserve"> </w:t>
      </w:r>
      <w:r>
        <w:t>не появится</w:t>
      </w:r>
      <w:r w:rsidRPr="00E2395E">
        <w:t xml:space="preserve"> 0</w:t>
      </w:r>
      <w:r>
        <w:t xml:space="preserve">. Счетчик шага начинает отсчет, как только движение обнаружено. - Для сброса счетчика, нажмите кнопку "R", пока цифра не вернется к нулю.                                                                                                                             B. </w:t>
      </w:r>
      <w:r w:rsidRPr="00E2395E">
        <w:rPr>
          <w:b/>
          <w:u w:val="single"/>
        </w:rPr>
        <w:t>Функция Счетчик расстояния</w:t>
      </w:r>
      <w:r>
        <w:t>. - Нажмите кнопку "M", пока стрелка на дисплее справа не станет напротив "КМ". - Нажмите кнопку "SET" для регулировки длины шага. Цифра на дисплее начнет мелькать. - Нажмите кнопку "SET" столько, сколько необходимо, чтобы установить требуемое значение. После того, как значение установлено, оставьте ШГ в бездействии в течение 3 секунд; он вернется к пройденным шагам. - Счетчик начинает отсчет, как только движение обнаружено. - Чтобы сбросить пройденное расстояние на ноль, нажмите кнопку "</w:t>
      </w:r>
      <w:r>
        <w:rPr>
          <w:lang w:val="en-US"/>
        </w:rPr>
        <w:t>R</w:t>
      </w:r>
      <w:r>
        <w:t xml:space="preserve">". </w:t>
      </w:r>
      <w:r w:rsidRPr="00A618FF">
        <w:rPr>
          <w:u w:val="single"/>
        </w:rPr>
        <w:t>Примечание:</w:t>
      </w:r>
      <w:r>
        <w:t xml:space="preserve"> параметр ШАГ</w:t>
      </w:r>
      <w:r w:rsidRPr="006205F0">
        <w:t xml:space="preserve">. - Начинается от </w:t>
      </w:r>
      <w:smartTag w:uri="urn:schemas-microsoft-com:office:smarttags" w:element="metricconverter">
        <w:smartTagPr>
          <w:attr w:name="ProductID" w:val="30 см"/>
        </w:smartTagPr>
        <w:r w:rsidRPr="006205F0">
          <w:t>30 см</w:t>
        </w:r>
      </w:smartTag>
      <w:r w:rsidRPr="006205F0">
        <w:t xml:space="preserve"> до </w:t>
      </w:r>
      <w:smartTag w:uri="urn:schemas-microsoft-com:office:smarttags" w:element="metricconverter">
        <w:smartTagPr>
          <w:attr w:name="ProductID" w:val="120 см"/>
        </w:smartTagPr>
        <w:r w:rsidRPr="006205F0">
          <w:t>120 см</w:t>
        </w:r>
      </w:smartTag>
      <w:r w:rsidRPr="006205F0">
        <w:t>; с интервалом установк</w:t>
      </w:r>
      <w:r>
        <w:t>и</w:t>
      </w:r>
      <w:r w:rsidRPr="006205F0">
        <w:t xml:space="preserve"> на </w:t>
      </w:r>
      <w:smartTag w:uri="urn:schemas-microsoft-com:office:smarttags" w:element="metricconverter">
        <w:smartTagPr>
          <w:attr w:name="ProductID" w:val="1 см"/>
        </w:smartTagPr>
        <w:r w:rsidRPr="006205F0">
          <w:t>1 см</w:t>
        </w:r>
      </w:smartTag>
      <w:r w:rsidRPr="006205F0">
        <w:t>;</w:t>
      </w:r>
      <w:r>
        <w:t xml:space="preserve">                                                                                                                                                         </w:t>
      </w:r>
      <w:r w:rsidRPr="006205F0">
        <w:t xml:space="preserve"> С. </w:t>
      </w:r>
      <w:r w:rsidRPr="00A618FF">
        <w:rPr>
          <w:b/>
          <w:u w:val="single"/>
        </w:rPr>
        <w:t>Функция Счетчик Калорийности</w:t>
      </w:r>
      <w:r w:rsidRPr="006205F0">
        <w:t>.</w:t>
      </w:r>
      <w:r>
        <w:t xml:space="preserve"> -</w:t>
      </w:r>
      <w:r w:rsidRPr="006205F0">
        <w:t xml:space="preserve"> Нажмите кнопку "M", пока стрелка на дисплее</w:t>
      </w:r>
      <w:r>
        <w:t xml:space="preserve"> справа не станет напротив "Ккал"</w:t>
      </w:r>
      <w:r w:rsidRPr="006205F0">
        <w:t>; - Нажмите кнопку "SET" д</w:t>
      </w:r>
      <w:r>
        <w:t>ля ввода веса вашего тела. Цифра</w:t>
      </w:r>
      <w:r w:rsidRPr="006205F0">
        <w:t xml:space="preserve"> на дисплее начнет мелькать. - Нажмите кнопку "SET" столько, сколько необходимо для корректировки значения массы тела. После того, как значение установлено, оставьте устройство</w:t>
      </w:r>
      <w:r>
        <w:t xml:space="preserve"> в бездействии</w:t>
      </w:r>
      <w:r w:rsidRPr="006205F0">
        <w:t xml:space="preserve"> в течение 3 секунд; он вернется </w:t>
      </w:r>
      <w:r>
        <w:t>к пройденным шагам</w:t>
      </w:r>
      <w:r w:rsidRPr="006205F0">
        <w:t xml:space="preserve">. - Счетчик начинает отсчет, как только движение обнаружено; </w:t>
      </w:r>
      <w:r>
        <w:t>-</w:t>
      </w:r>
      <w:r w:rsidRPr="006205F0">
        <w:t xml:space="preserve"> Нажмите кнопку "R</w:t>
      </w:r>
      <w:r>
        <w:t>", пока цифра</w:t>
      </w:r>
      <w:r w:rsidRPr="006205F0">
        <w:t xml:space="preserve"> не вернется к нулю. </w:t>
      </w:r>
      <w:r w:rsidRPr="00E15CC0">
        <w:rPr>
          <w:u w:val="single"/>
        </w:rPr>
        <w:t>Примечание:</w:t>
      </w:r>
      <w:r>
        <w:t xml:space="preserve"> точность счетчика шага</w:t>
      </w:r>
      <w:r w:rsidRPr="006205F0">
        <w:t xml:space="preserve"> до + -5%. </w:t>
      </w:r>
      <w:r>
        <w:t xml:space="preserve">Параметр </w:t>
      </w:r>
      <w:r w:rsidRPr="006205F0">
        <w:t xml:space="preserve">Вес. - </w:t>
      </w:r>
      <w:r>
        <w:t>Н</w:t>
      </w:r>
      <w:r w:rsidRPr="006205F0">
        <w:t xml:space="preserve">ачинается от 30кг до </w:t>
      </w:r>
      <w:smartTag w:uri="urn:schemas-microsoft-com:office:smarttags" w:element="metricconverter">
        <w:smartTagPr>
          <w:attr w:name="ProductID" w:val="150 кг"/>
        </w:smartTagPr>
        <w:r w:rsidRPr="006205F0">
          <w:t>150 кг</w:t>
        </w:r>
      </w:smartTag>
      <w:r w:rsidRPr="006205F0">
        <w:t xml:space="preserve">; с </w:t>
      </w:r>
      <w:r>
        <w:t xml:space="preserve">интервалом установки </w:t>
      </w:r>
      <w:smartTag w:uri="urn:schemas-microsoft-com:office:smarttags" w:element="metricconverter">
        <w:smartTagPr>
          <w:attr w:name="ProductID" w:val="1 кг"/>
        </w:smartTagPr>
        <w:r w:rsidRPr="006205F0">
          <w:t>1 кг</w:t>
        </w:r>
      </w:smartTag>
      <w:r w:rsidRPr="006205F0">
        <w:t>;</w:t>
      </w:r>
      <w:r>
        <w:t xml:space="preserve">                                                                                                                                                             D. </w:t>
      </w:r>
      <w:r w:rsidRPr="00E15CC0">
        <w:rPr>
          <w:b/>
          <w:u w:val="single"/>
        </w:rPr>
        <w:t>Автоматическое отключение</w:t>
      </w:r>
      <w:r>
        <w:t xml:space="preserve">. Если движение не обнаруживается в течение 1 минуты, то устройство автоматически выключится. Значения на ШГ будут по-прежнему сохраняться в памяти. Работа ШГ возобновится сразу после обнаружения движения.                                                              </w:t>
      </w:r>
      <w:r w:rsidRPr="00E15CC0">
        <w:rPr>
          <w:b/>
          <w:u w:val="single"/>
        </w:rPr>
        <w:t>Поиск неисправностей</w:t>
      </w:r>
      <w:r>
        <w:t xml:space="preserve">. </w:t>
      </w:r>
      <w:r w:rsidRPr="00DA6A26">
        <w:rPr>
          <w:b/>
        </w:rPr>
        <w:t>Проблема:</w:t>
      </w:r>
      <w:r>
        <w:t xml:space="preserve"> Не были обнаружены все ваши шаги.                                                                                     </w:t>
      </w:r>
      <w:r w:rsidRPr="00DA6A26">
        <w:rPr>
          <w:b/>
        </w:rPr>
        <w:t>Ответ:</w:t>
      </w:r>
      <w:r>
        <w:t xml:space="preserve"> Установите ШГ должным образом,  в соответствии с инструкцией и убедитесь, что ваш метод ходьбы является правильным.                                                                                                     </w:t>
      </w:r>
      <w:r w:rsidRPr="00DA6A26">
        <w:rPr>
          <w:b/>
        </w:rPr>
        <w:t>Проблема:</w:t>
      </w:r>
      <w:r>
        <w:t xml:space="preserve"> не четкий дисплей.                                                                                                                            </w:t>
      </w:r>
      <w:r w:rsidRPr="00DA6A26">
        <w:rPr>
          <w:b/>
        </w:rPr>
        <w:t>Ответ:</w:t>
      </w:r>
      <w:r>
        <w:t xml:space="preserve"> 1.Низкий уровень заряда батареи, замените ее; 2. Температура окружающей среды слишком низкая. Дисплей восстановится, когда температура повысится.                                       </w:t>
      </w:r>
      <w:r w:rsidRPr="00DA6A26">
        <w:rPr>
          <w:b/>
        </w:rPr>
        <w:t>Проблема:</w:t>
      </w:r>
      <w:r>
        <w:t xml:space="preserve"> ЖК-черный.                                                                                                                                             </w:t>
      </w:r>
      <w:r w:rsidRPr="00DA6A26">
        <w:rPr>
          <w:b/>
        </w:rPr>
        <w:t>Ответ:</w:t>
      </w:r>
      <w:r>
        <w:t xml:space="preserve"> ШГ был оставлен под прямыми солнечными лучами или работал при высокой температуре слишком долго.     </w:t>
      </w:r>
    </w:p>
    <w:p w:rsidR="007C395F" w:rsidRPr="00B8329F" w:rsidRDefault="007C395F" w:rsidP="00776387"/>
    <w:p w:rsidR="007C395F" w:rsidRPr="002C6DA9" w:rsidRDefault="007C395F" w:rsidP="00776387">
      <w:r>
        <w:t xml:space="preserve">               </w:t>
      </w:r>
    </w:p>
    <w:p w:rsidR="007C395F" w:rsidRDefault="007C395F" w:rsidP="00776387">
      <w:pPr>
        <w:rPr>
          <w:lang w:val="en-US"/>
        </w:rPr>
      </w:pPr>
    </w:p>
    <w:p w:rsidR="007C395F" w:rsidRDefault="007C395F" w:rsidP="00776387">
      <w:pPr>
        <w:rPr>
          <w:lang w:val="en-US"/>
        </w:rPr>
      </w:pPr>
    </w:p>
    <w:p w:rsidR="007C395F" w:rsidRDefault="007C395F" w:rsidP="00776387">
      <w:pPr>
        <w:rPr>
          <w:lang w:val="en-US"/>
        </w:rPr>
      </w:pPr>
    </w:p>
    <w:p w:rsidR="007C395F" w:rsidRPr="00B8329F" w:rsidRDefault="007C395F" w:rsidP="002C6DA9">
      <w:r w:rsidRPr="00974D43">
        <w:rPr>
          <w:b/>
        </w:rPr>
        <w:t>ШАГОМЕР СХ-536.</w:t>
      </w:r>
      <w:r>
        <w:rPr>
          <w:b/>
        </w:rPr>
        <w:t xml:space="preserve"> </w:t>
      </w:r>
      <w:r>
        <w:t xml:space="preserve">Многофункциональный ШГ. </w:t>
      </w:r>
      <w:r w:rsidRPr="00E2395E">
        <w:t xml:space="preserve">                                    </w:t>
      </w:r>
      <w:r>
        <w:t xml:space="preserve">                                            </w:t>
      </w:r>
      <w:r w:rsidRPr="00974D43">
        <w:rPr>
          <w:b/>
          <w:u w:val="single"/>
        </w:rPr>
        <w:t>Особенности.</w:t>
      </w:r>
      <w:r>
        <w:t xml:space="preserve"> </w:t>
      </w:r>
      <w:r w:rsidRPr="00E2395E">
        <w:t xml:space="preserve">                                                                                                                                                                </w:t>
      </w:r>
      <w:r>
        <w:t xml:space="preserve">- Счетчик шага до 99999 шагов. </w:t>
      </w:r>
      <w:r w:rsidRPr="00E2395E">
        <w:t xml:space="preserve">                                                                                                                                      </w:t>
      </w:r>
      <w:r>
        <w:t>– Расстояния- до 99.999KM / 99.999Mile.</w:t>
      </w:r>
      <w:r w:rsidRPr="00E2395E">
        <w:t xml:space="preserve">                                                                                                                 </w:t>
      </w:r>
      <w:r>
        <w:t xml:space="preserve"> - Сожженных калорий - до 9999.9 Ккал. </w:t>
      </w:r>
      <w:r w:rsidRPr="00E2395E">
        <w:t xml:space="preserve">                                                                                                                     </w:t>
      </w:r>
      <w:r>
        <w:t>- Низкое потребление батареи.</w:t>
      </w:r>
      <w:r w:rsidRPr="00E2395E">
        <w:t xml:space="preserve">                                                                                                                                      </w:t>
      </w:r>
      <w:r>
        <w:t xml:space="preserve"> - Автоматическое отключение при бездействии в течение 1 минуты.- Темпы обнаруживаются через движения талии. Для точного чтения, установите устройство ближе к центру тела.                                                                A. </w:t>
      </w:r>
      <w:r w:rsidRPr="00E2395E">
        <w:rPr>
          <w:b/>
          <w:u w:val="single"/>
        </w:rPr>
        <w:t>Функция Счетчик шага</w:t>
      </w:r>
      <w:r>
        <w:t>. - Нажмите кнопку «M», пока на дисплее</w:t>
      </w:r>
      <w:r w:rsidRPr="00E2395E">
        <w:t xml:space="preserve"> </w:t>
      </w:r>
      <w:r>
        <w:t>не появится</w:t>
      </w:r>
      <w:r w:rsidRPr="00E2395E">
        <w:t xml:space="preserve"> 0</w:t>
      </w:r>
      <w:r>
        <w:t xml:space="preserve">. Счетчик шага начинает отсчет, как только движение обнаружено. - Для сброса счетчика, нажмите кнопку "R", пока цифра не вернется к нулю.                                                                                                                             B. </w:t>
      </w:r>
      <w:r w:rsidRPr="00E2395E">
        <w:rPr>
          <w:b/>
          <w:u w:val="single"/>
        </w:rPr>
        <w:t>Функция Счетчик расстояния</w:t>
      </w:r>
      <w:r>
        <w:t>. - Нажмите кнопку "M", пока стрелка на дисплее справа не станет напротив "КМ". - Нажмите кнопку "SET" для регулировки длины шага. Цифра на дисплее начнет мелькать. - Нажмите кнопку "SET" столько, сколько необходимо, чтобы установить требуемое значение. После того, как значение установлено, оставьте ШГ в бездействии в течение 3 секунд; он вернется к пройденным шагам. - Счетчик начинает отсчет, как только движение обнаружено. - Чтобы сбросить пройденное расстояние на ноль, нажмите кнопку "</w:t>
      </w:r>
      <w:r>
        <w:rPr>
          <w:lang w:val="en-US"/>
        </w:rPr>
        <w:t>R</w:t>
      </w:r>
      <w:r>
        <w:t xml:space="preserve">". </w:t>
      </w:r>
      <w:r w:rsidRPr="00A618FF">
        <w:rPr>
          <w:u w:val="single"/>
        </w:rPr>
        <w:t>Примечание:</w:t>
      </w:r>
      <w:r>
        <w:t xml:space="preserve"> параметр ШАГ</w:t>
      </w:r>
      <w:r w:rsidRPr="006205F0">
        <w:t>. - Начинается от 30 см до 120 см; с интервалом установк</w:t>
      </w:r>
      <w:r>
        <w:t>и</w:t>
      </w:r>
      <w:r w:rsidRPr="006205F0">
        <w:t xml:space="preserve"> на 1 см;</w:t>
      </w:r>
      <w:r>
        <w:t xml:space="preserve">                                                                                                                                                         </w:t>
      </w:r>
      <w:r w:rsidRPr="006205F0">
        <w:t xml:space="preserve"> С. </w:t>
      </w:r>
      <w:r w:rsidRPr="00A618FF">
        <w:rPr>
          <w:b/>
          <w:u w:val="single"/>
        </w:rPr>
        <w:t>Функция Счетчик Калорийности</w:t>
      </w:r>
      <w:r w:rsidRPr="006205F0">
        <w:t>.</w:t>
      </w:r>
      <w:r>
        <w:t xml:space="preserve"> -</w:t>
      </w:r>
      <w:r w:rsidRPr="006205F0">
        <w:t xml:space="preserve"> Нажмите кнопку "M", пока стрелка на дисплее</w:t>
      </w:r>
      <w:r>
        <w:t xml:space="preserve"> справа не станет напротив "Ккал"</w:t>
      </w:r>
      <w:r w:rsidRPr="006205F0">
        <w:t>; - Нажмите кнопку "SET" д</w:t>
      </w:r>
      <w:r>
        <w:t>ля ввода веса вашего тела. Цифра</w:t>
      </w:r>
      <w:r w:rsidRPr="006205F0">
        <w:t xml:space="preserve"> на дисплее начнет мелькать. - Нажмите кнопку "SET" столько, сколько необходимо для корректировки значения массы тела. После того, как значение установлено, оставьте устройство</w:t>
      </w:r>
      <w:r>
        <w:t xml:space="preserve"> в бездействии</w:t>
      </w:r>
      <w:r w:rsidRPr="006205F0">
        <w:t xml:space="preserve"> в течение 3 секунд; он вернется </w:t>
      </w:r>
      <w:r>
        <w:t>к пройденным шагам</w:t>
      </w:r>
      <w:r w:rsidRPr="006205F0">
        <w:t xml:space="preserve">. - Счетчик начинает отсчет, как только движение обнаружено; </w:t>
      </w:r>
      <w:r>
        <w:t>-</w:t>
      </w:r>
      <w:r w:rsidRPr="006205F0">
        <w:t xml:space="preserve"> Нажмите кнопку "R</w:t>
      </w:r>
      <w:r>
        <w:t>", пока цифра</w:t>
      </w:r>
      <w:r w:rsidRPr="006205F0">
        <w:t xml:space="preserve"> не вернется к нулю. </w:t>
      </w:r>
      <w:r w:rsidRPr="00E15CC0">
        <w:rPr>
          <w:u w:val="single"/>
        </w:rPr>
        <w:t>Примечание:</w:t>
      </w:r>
      <w:r>
        <w:t xml:space="preserve"> точность счетчика шага</w:t>
      </w:r>
      <w:r w:rsidRPr="006205F0">
        <w:t xml:space="preserve"> до + -5%. </w:t>
      </w:r>
      <w:r>
        <w:t xml:space="preserve">Параметр </w:t>
      </w:r>
      <w:r w:rsidRPr="006205F0">
        <w:t xml:space="preserve">Вес. - </w:t>
      </w:r>
      <w:r>
        <w:t>Н</w:t>
      </w:r>
      <w:r w:rsidRPr="006205F0">
        <w:t xml:space="preserve">ачинается от 30кг до 150 кг; с </w:t>
      </w:r>
      <w:r>
        <w:t xml:space="preserve">интервалом установки </w:t>
      </w:r>
      <w:r w:rsidRPr="006205F0">
        <w:t>1 кг;</w:t>
      </w:r>
      <w:r>
        <w:t xml:space="preserve">                                                                                                                                                             D. </w:t>
      </w:r>
      <w:r w:rsidRPr="00E15CC0">
        <w:rPr>
          <w:b/>
          <w:u w:val="single"/>
        </w:rPr>
        <w:t>Автоматическое отключение</w:t>
      </w:r>
      <w:r>
        <w:t xml:space="preserve">. Если движение не обнаруживается в течение 1 минуты, то устройство автоматически выключится. Значения на ШГ будут по-прежнему сохраняться в памяти. Работа ШГ возобновится сразу после обнаружения движения.                                                              </w:t>
      </w:r>
      <w:r w:rsidRPr="00E15CC0">
        <w:rPr>
          <w:b/>
          <w:u w:val="single"/>
        </w:rPr>
        <w:t>Поиск неисправностей</w:t>
      </w:r>
      <w:r>
        <w:t xml:space="preserve">. </w:t>
      </w:r>
      <w:r w:rsidRPr="00DA6A26">
        <w:rPr>
          <w:b/>
        </w:rPr>
        <w:t>Проблема:</w:t>
      </w:r>
      <w:r>
        <w:t xml:space="preserve"> Не были обнаружены все ваши шаги.                                                                                     </w:t>
      </w:r>
      <w:r w:rsidRPr="00DA6A26">
        <w:rPr>
          <w:b/>
        </w:rPr>
        <w:t>Ответ:</w:t>
      </w:r>
      <w:r>
        <w:t xml:space="preserve"> Установите ШГ должным образом,  в соответствии с инструкцией и убедитесь, что ваш метод ходьбы является правильным.                                                                                                     </w:t>
      </w:r>
      <w:r w:rsidRPr="00DA6A26">
        <w:rPr>
          <w:b/>
        </w:rPr>
        <w:t>Проблема:</w:t>
      </w:r>
      <w:r>
        <w:t xml:space="preserve"> не четкий дисплей.                                                                                                                            </w:t>
      </w:r>
      <w:r w:rsidRPr="00DA6A26">
        <w:rPr>
          <w:b/>
        </w:rPr>
        <w:t>Ответ:</w:t>
      </w:r>
      <w:r>
        <w:t xml:space="preserve"> 1.Низкий уровень заряда батареи, замените ее; 2. Температура окружающей среды слишком низкая. Дисплей восстановится, когда температура повысится.                                       </w:t>
      </w:r>
      <w:r w:rsidRPr="00DA6A26">
        <w:rPr>
          <w:b/>
        </w:rPr>
        <w:t>Проблема:</w:t>
      </w:r>
      <w:r>
        <w:t xml:space="preserve"> ЖК-черный.                                                                                                                                             </w:t>
      </w:r>
      <w:r w:rsidRPr="00DA6A26">
        <w:rPr>
          <w:b/>
        </w:rPr>
        <w:t>Ответ:</w:t>
      </w:r>
      <w:r>
        <w:t xml:space="preserve"> ШГ был оставлен под прямыми солнечными лучами или работал при высокой температуре слишком долго.     </w:t>
      </w:r>
    </w:p>
    <w:p w:rsidR="007C395F" w:rsidRPr="002C6DA9" w:rsidRDefault="007C395F" w:rsidP="00776387"/>
    <w:p w:rsidR="007C395F" w:rsidRPr="002C6DA9" w:rsidRDefault="007C395F" w:rsidP="00776387"/>
    <w:p w:rsidR="007C395F" w:rsidRPr="002C6DA9" w:rsidRDefault="007C395F" w:rsidP="00776387"/>
    <w:p w:rsidR="007C395F" w:rsidRPr="002C6DA9" w:rsidRDefault="007C395F" w:rsidP="00776387"/>
    <w:p w:rsidR="007C395F" w:rsidRPr="002C6DA9" w:rsidRDefault="007C395F" w:rsidP="00776387"/>
    <w:p w:rsidR="007C395F" w:rsidRPr="00B8329F" w:rsidRDefault="007C395F" w:rsidP="002C6DA9">
      <w:r w:rsidRPr="00974D43">
        <w:rPr>
          <w:b/>
        </w:rPr>
        <w:t>ШАГОМЕР СХ-536.</w:t>
      </w:r>
      <w:r>
        <w:rPr>
          <w:b/>
        </w:rPr>
        <w:t xml:space="preserve"> </w:t>
      </w:r>
      <w:r>
        <w:t xml:space="preserve">Многофункциональный ШГ. </w:t>
      </w:r>
      <w:r w:rsidRPr="00E2395E">
        <w:t xml:space="preserve">                                    </w:t>
      </w:r>
      <w:r>
        <w:t xml:space="preserve">                                            </w:t>
      </w:r>
      <w:r w:rsidRPr="00974D43">
        <w:rPr>
          <w:b/>
          <w:u w:val="single"/>
        </w:rPr>
        <w:t>Особенности.</w:t>
      </w:r>
      <w:r>
        <w:t xml:space="preserve"> </w:t>
      </w:r>
      <w:r w:rsidRPr="00E2395E">
        <w:t xml:space="preserve">                                                                                                                                                                </w:t>
      </w:r>
      <w:r>
        <w:t xml:space="preserve">- Счетчик шага до 99999 шагов. </w:t>
      </w:r>
      <w:r w:rsidRPr="00E2395E">
        <w:t xml:space="preserve">                                                                                                                                      </w:t>
      </w:r>
      <w:r>
        <w:t>– Расстояния- до 99.999KM / 99.999Mile.</w:t>
      </w:r>
      <w:r w:rsidRPr="00E2395E">
        <w:t xml:space="preserve">                                                                                                                 </w:t>
      </w:r>
      <w:r>
        <w:t xml:space="preserve"> - Сожженных калорий - до 9999.9 Ккал. </w:t>
      </w:r>
      <w:r w:rsidRPr="00E2395E">
        <w:t xml:space="preserve">                                                                                                                     </w:t>
      </w:r>
      <w:r>
        <w:t>- Низкое потребление батареи.</w:t>
      </w:r>
      <w:r w:rsidRPr="00E2395E">
        <w:t xml:space="preserve">                                                                                                                                      </w:t>
      </w:r>
      <w:r>
        <w:t xml:space="preserve"> - Автоматическое отключение при бездействии в течение 1 минуты.- Темпы обнаруживаются через движения талии. Для точного чтения, установите устройство ближе к центру тела.                                                                A. </w:t>
      </w:r>
      <w:r w:rsidRPr="00E2395E">
        <w:rPr>
          <w:b/>
          <w:u w:val="single"/>
        </w:rPr>
        <w:t>Функция Счетчик шага</w:t>
      </w:r>
      <w:r>
        <w:t>. - Нажмите кнопку «M», пока на дисплее</w:t>
      </w:r>
      <w:r w:rsidRPr="00E2395E">
        <w:t xml:space="preserve"> </w:t>
      </w:r>
      <w:r>
        <w:t>не появится</w:t>
      </w:r>
      <w:r w:rsidRPr="00E2395E">
        <w:t xml:space="preserve"> 0</w:t>
      </w:r>
      <w:r>
        <w:t xml:space="preserve">. Счетчик шага начинает отсчет, как только движение обнаружено. - Для сброса счетчика, нажмите кнопку "R", пока цифра не вернется к нулю.                                                                                                                             B. </w:t>
      </w:r>
      <w:r w:rsidRPr="00E2395E">
        <w:rPr>
          <w:b/>
          <w:u w:val="single"/>
        </w:rPr>
        <w:t>Функция Счетчик расстояния</w:t>
      </w:r>
      <w:r>
        <w:t>. - Нажмите кнопку "M", пока стрелка на дисплее справа не станет напротив "КМ". - Нажмите кнопку "SET" для регулировки длины шага. Цифра на дисплее начнет мелькать. - Нажмите кнопку "SET" столько, сколько необходимо, чтобы установить требуемое значение. После того, как значение установлено, оставьте ШГ в бездействии в течение 3 секунд; он вернется к пройденным шагам. - Счетчик начинает отсчет, как только движение обнаружено. - Чтобы сбросить пройденное расстояние на ноль, нажмите кнопку "</w:t>
      </w:r>
      <w:r>
        <w:rPr>
          <w:lang w:val="en-US"/>
        </w:rPr>
        <w:t>R</w:t>
      </w:r>
      <w:r>
        <w:t xml:space="preserve">". </w:t>
      </w:r>
      <w:r w:rsidRPr="00A618FF">
        <w:rPr>
          <w:u w:val="single"/>
        </w:rPr>
        <w:t>Примечание:</w:t>
      </w:r>
      <w:r>
        <w:t xml:space="preserve"> параметр ШАГ</w:t>
      </w:r>
      <w:r w:rsidRPr="006205F0">
        <w:t>. - Начинается от 30 см до 120 см; с интервалом установк</w:t>
      </w:r>
      <w:r>
        <w:t>и</w:t>
      </w:r>
      <w:r w:rsidRPr="006205F0">
        <w:t xml:space="preserve"> на 1 см;</w:t>
      </w:r>
      <w:r>
        <w:t xml:space="preserve">                                                                                                                                                         </w:t>
      </w:r>
      <w:r w:rsidRPr="006205F0">
        <w:t xml:space="preserve"> С. </w:t>
      </w:r>
      <w:r w:rsidRPr="00A618FF">
        <w:rPr>
          <w:b/>
          <w:u w:val="single"/>
        </w:rPr>
        <w:t>Функция Счетчик Калорийности</w:t>
      </w:r>
      <w:r w:rsidRPr="006205F0">
        <w:t>.</w:t>
      </w:r>
      <w:r>
        <w:t xml:space="preserve"> -</w:t>
      </w:r>
      <w:r w:rsidRPr="006205F0">
        <w:t xml:space="preserve"> Нажмите кнопку "M", пока стрелка на дисплее</w:t>
      </w:r>
      <w:r>
        <w:t xml:space="preserve"> справа не станет напротив "Ккал"</w:t>
      </w:r>
      <w:r w:rsidRPr="006205F0">
        <w:t>; - Нажмите кнопку "SET" д</w:t>
      </w:r>
      <w:r>
        <w:t>ля ввода веса вашего тела. Цифра</w:t>
      </w:r>
      <w:r w:rsidRPr="006205F0">
        <w:t xml:space="preserve"> на дисплее начнет мелькать. - Нажмите кнопку "SET" столько, сколько необходимо для корректировки значения массы тела. После того, как значение установлено, оставьте устройство</w:t>
      </w:r>
      <w:r>
        <w:t xml:space="preserve"> в бездействии</w:t>
      </w:r>
      <w:r w:rsidRPr="006205F0">
        <w:t xml:space="preserve"> в течение 3 секунд; он вернется </w:t>
      </w:r>
      <w:r>
        <w:t>к пройденным шагам</w:t>
      </w:r>
      <w:r w:rsidRPr="006205F0">
        <w:t xml:space="preserve">. - Счетчик начинает отсчет, как только движение обнаружено; </w:t>
      </w:r>
      <w:r>
        <w:t>-</w:t>
      </w:r>
      <w:r w:rsidRPr="006205F0">
        <w:t xml:space="preserve"> Нажмите кнопку "R</w:t>
      </w:r>
      <w:r>
        <w:t>", пока цифра</w:t>
      </w:r>
      <w:r w:rsidRPr="006205F0">
        <w:t xml:space="preserve"> не вернется к нулю. </w:t>
      </w:r>
      <w:r w:rsidRPr="00E15CC0">
        <w:rPr>
          <w:u w:val="single"/>
        </w:rPr>
        <w:t>Примечание:</w:t>
      </w:r>
      <w:r>
        <w:t xml:space="preserve"> точность счетчика шага</w:t>
      </w:r>
      <w:r w:rsidRPr="006205F0">
        <w:t xml:space="preserve"> до + -5%. </w:t>
      </w:r>
      <w:r>
        <w:t xml:space="preserve">Параметр </w:t>
      </w:r>
      <w:r w:rsidRPr="006205F0">
        <w:t xml:space="preserve">Вес. - </w:t>
      </w:r>
      <w:r>
        <w:t>Н</w:t>
      </w:r>
      <w:r w:rsidRPr="006205F0">
        <w:t xml:space="preserve">ачинается от 30кг до 150 кг; с </w:t>
      </w:r>
      <w:r>
        <w:t xml:space="preserve">интервалом установки </w:t>
      </w:r>
      <w:r w:rsidRPr="006205F0">
        <w:t>1 кг;</w:t>
      </w:r>
      <w:r>
        <w:t xml:space="preserve">                                                                                                                                                             D. </w:t>
      </w:r>
      <w:r w:rsidRPr="00E15CC0">
        <w:rPr>
          <w:b/>
          <w:u w:val="single"/>
        </w:rPr>
        <w:t>Автоматическое отключение</w:t>
      </w:r>
      <w:r>
        <w:t xml:space="preserve">. Если движение не обнаруживается в течение 1 минуты, то устройство автоматически выключится. Значения на ШГ будут по-прежнему сохраняться в памяти. Работа ШГ возобновится сразу после обнаружения движения.                                                              </w:t>
      </w:r>
      <w:r w:rsidRPr="00E15CC0">
        <w:rPr>
          <w:b/>
          <w:u w:val="single"/>
        </w:rPr>
        <w:t>Поиск неисправностей</w:t>
      </w:r>
      <w:r>
        <w:t xml:space="preserve">. </w:t>
      </w:r>
      <w:r w:rsidRPr="00DA6A26">
        <w:rPr>
          <w:b/>
        </w:rPr>
        <w:t>Проблема:</w:t>
      </w:r>
      <w:r>
        <w:t xml:space="preserve"> Не были обнаружены все ваши шаги.                                                                                     </w:t>
      </w:r>
      <w:r w:rsidRPr="00DA6A26">
        <w:rPr>
          <w:b/>
        </w:rPr>
        <w:t>Ответ:</w:t>
      </w:r>
      <w:r>
        <w:t xml:space="preserve"> Установите ШГ должным образом,  в соответствии с инструкцией и убедитесь, что ваш метод ходьбы является правильным.                                                                                                     </w:t>
      </w:r>
      <w:r w:rsidRPr="00DA6A26">
        <w:rPr>
          <w:b/>
        </w:rPr>
        <w:t>Проблема:</w:t>
      </w:r>
      <w:r>
        <w:t xml:space="preserve"> не четкий дисплей.                                                                                                                            </w:t>
      </w:r>
      <w:r w:rsidRPr="00DA6A26">
        <w:rPr>
          <w:b/>
        </w:rPr>
        <w:t>Ответ:</w:t>
      </w:r>
      <w:r>
        <w:t xml:space="preserve"> 1.Низкий уровень заряда батареи, замените ее; 2. Температура окружающей среды слишком низкая. Дисплей восстановится, когда температура повысится.                                       </w:t>
      </w:r>
      <w:r w:rsidRPr="00DA6A26">
        <w:rPr>
          <w:b/>
        </w:rPr>
        <w:t>Проблема:</w:t>
      </w:r>
      <w:r>
        <w:t xml:space="preserve"> ЖК-черный.                                                                                                                                             </w:t>
      </w:r>
      <w:r w:rsidRPr="00DA6A26">
        <w:rPr>
          <w:b/>
        </w:rPr>
        <w:t>Ответ:</w:t>
      </w:r>
      <w:r>
        <w:t xml:space="preserve"> ШГ был оставлен под прямыми солнечными лучами или работал при высокой температуре слишком долго.     </w:t>
      </w:r>
    </w:p>
    <w:p w:rsidR="007C395F" w:rsidRPr="002C6DA9" w:rsidRDefault="007C395F" w:rsidP="00776387"/>
    <w:p w:rsidR="007C395F" w:rsidRPr="002C6DA9" w:rsidRDefault="007C395F" w:rsidP="00776387"/>
    <w:p w:rsidR="007C395F" w:rsidRPr="002C6DA9" w:rsidRDefault="007C395F" w:rsidP="00776387"/>
    <w:p w:rsidR="007C395F" w:rsidRPr="002C6DA9" w:rsidRDefault="007C395F" w:rsidP="00776387"/>
    <w:p w:rsidR="007C395F" w:rsidRPr="002C6DA9" w:rsidRDefault="007C395F" w:rsidP="00776387"/>
    <w:p w:rsidR="007C395F" w:rsidRPr="002C6DA9" w:rsidRDefault="007C395F" w:rsidP="00776387"/>
    <w:p w:rsidR="007C395F" w:rsidRPr="002C6DA9" w:rsidRDefault="007C395F" w:rsidP="00776387"/>
    <w:p w:rsidR="007C395F" w:rsidRPr="002C6DA9" w:rsidRDefault="007C395F" w:rsidP="00776387"/>
    <w:p w:rsidR="007C395F" w:rsidRPr="002C6DA9" w:rsidRDefault="007C395F" w:rsidP="00776387"/>
    <w:p w:rsidR="007C395F" w:rsidRPr="002C6DA9" w:rsidRDefault="007C395F" w:rsidP="00776387"/>
    <w:p w:rsidR="007C395F" w:rsidRPr="002C6DA9" w:rsidRDefault="007C395F" w:rsidP="00776387"/>
    <w:p w:rsidR="007C395F" w:rsidRPr="002C6DA9" w:rsidRDefault="007C395F" w:rsidP="00776387"/>
    <w:p w:rsidR="007C395F" w:rsidRPr="002C6DA9" w:rsidRDefault="007C395F" w:rsidP="00776387"/>
    <w:p w:rsidR="007C395F" w:rsidRPr="002C6DA9" w:rsidRDefault="007C395F" w:rsidP="00776387"/>
    <w:p w:rsidR="007C395F" w:rsidRPr="002C6DA9" w:rsidRDefault="007C395F" w:rsidP="00776387"/>
    <w:p w:rsidR="007C395F" w:rsidRPr="002C6DA9" w:rsidRDefault="007C395F" w:rsidP="00776387"/>
    <w:p w:rsidR="007C395F" w:rsidRPr="002C6DA9" w:rsidRDefault="007C395F" w:rsidP="00776387"/>
    <w:p w:rsidR="007C395F" w:rsidRPr="002C6DA9" w:rsidRDefault="007C395F" w:rsidP="00776387"/>
    <w:p w:rsidR="007C395F" w:rsidRPr="002C6DA9" w:rsidRDefault="007C395F" w:rsidP="00776387"/>
    <w:p w:rsidR="007C395F" w:rsidRPr="002C6DA9" w:rsidRDefault="007C395F" w:rsidP="00776387"/>
    <w:p w:rsidR="007C395F" w:rsidRPr="002C6DA9" w:rsidRDefault="007C395F" w:rsidP="00776387"/>
    <w:p w:rsidR="007C395F" w:rsidRPr="002C6DA9" w:rsidRDefault="007C395F" w:rsidP="00776387"/>
    <w:p w:rsidR="007C395F" w:rsidRPr="002C6DA9" w:rsidRDefault="007C395F" w:rsidP="00776387"/>
    <w:p w:rsidR="007C395F" w:rsidRPr="002C6DA9" w:rsidRDefault="007C395F" w:rsidP="00776387"/>
    <w:p w:rsidR="007C395F" w:rsidRPr="002C6DA9" w:rsidRDefault="007C395F" w:rsidP="00776387"/>
    <w:p w:rsidR="007C395F" w:rsidRPr="00776387" w:rsidRDefault="007C395F" w:rsidP="00776387">
      <w:r>
        <w:t xml:space="preserve">                                                                                                                        </w:t>
      </w:r>
    </w:p>
    <w:sectPr w:rsidR="007C395F" w:rsidRPr="00776387" w:rsidSect="002D5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0AA3"/>
    <w:rsid w:val="00112A0F"/>
    <w:rsid w:val="00177928"/>
    <w:rsid w:val="001A42A8"/>
    <w:rsid w:val="00235FCB"/>
    <w:rsid w:val="002C11CA"/>
    <w:rsid w:val="002C4998"/>
    <w:rsid w:val="002C6DA9"/>
    <w:rsid w:val="002D5938"/>
    <w:rsid w:val="0052151C"/>
    <w:rsid w:val="00571F94"/>
    <w:rsid w:val="006205F0"/>
    <w:rsid w:val="00770AA3"/>
    <w:rsid w:val="00776387"/>
    <w:rsid w:val="00786C84"/>
    <w:rsid w:val="007A3CE7"/>
    <w:rsid w:val="007C395F"/>
    <w:rsid w:val="00974D43"/>
    <w:rsid w:val="00A618FF"/>
    <w:rsid w:val="00B36038"/>
    <w:rsid w:val="00B8329F"/>
    <w:rsid w:val="00CC480A"/>
    <w:rsid w:val="00CE385E"/>
    <w:rsid w:val="00D21765"/>
    <w:rsid w:val="00DA6A26"/>
    <w:rsid w:val="00E15CC0"/>
    <w:rsid w:val="00E2395E"/>
    <w:rsid w:val="00E82081"/>
    <w:rsid w:val="00F04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93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</TotalTime>
  <Pages>5</Pages>
  <Words>2625</Words>
  <Characters>14963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Name</cp:lastModifiedBy>
  <cp:revision>6</cp:revision>
  <cp:lastPrinted>2016-12-26T08:19:00Z</cp:lastPrinted>
  <dcterms:created xsi:type="dcterms:W3CDTF">2016-11-10T20:29:00Z</dcterms:created>
  <dcterms:modified xsi:type="dcterms:W3CDTF">2016-12-26T08:19:00Z</dcterms:modified>
</cp:coreProperties>
</file>